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6B77" w14:textId="55E80110" w:rsidR="0051056E" w:rsidRDefault="0051056E" w:rsidP="00283663"/>
    <w:p w14:paraId="03E2B094" w14:textId="2A9CE27A" w:rsidR="0065052A" w:rsidRDefault="0065052A" w:rsidP="00283663"/>
    <w:p w14:paraId="68356CF9" w14:textId="75002FB6" w:rsidR="00BA4C3C" w:rsidRDefault="00B12B6E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Osgoode - </w:t>
      </w:r>
      <w:r w:rsidR="0065052A" w:rsidRPr="00BA4C3C">
        <w:rPr>
          <w:b/>
          <w:sz w:val="44"/>
          <w:szCs w:val="44"/>
        </w:rPr>
        <w:t>Student Success and Wellness Counselling</w:t>
      </w:r>
      <w:bookmarkStart w:id="0" w:name="_GoBack"/>
      <w:bookmarkEnd w:id="0"/>
    </w:p>
    <w:p w14:paraId="284A1CB5" w14:textId="3517AC30" w:rsidR="0004508A" w:rsidRPr="00BA4C3C" w:rsidRDefault="0065052A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4"/>
          <w:szCs w:val="44"/>
        </w:rPr>
      </w:pPr>
      <w:r w:rsidRPr="00BA4C3C">
        <w:rPr>
          <w:b/>
          <w:sz w:val="36"/>
          <w:szCs w:val="36"/>
        </w:rPr>
        <w:t>Invites</w:t>
      </w:r>
    </w:p>
    <w:p w14:paraId="7BE1020D" w14:textId="6F10ABB9" w:rsidR="0065052A" w:rsidRPr="00BA4C3C" w:rsidRDefault="0065052A" w:rsidP="005961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6"/>
          <w:szCs w:val="36"/>
        </w:rPr>
      </w:pPr>
      <w:r w:rsidRPr="00BA4C3C">
        <w:rPr>
          <w:b/>
          <w:sz w:val="36"/>
          <w:szCs w:val="36"/>
        </w:rPr>
        <w:t>Students, Faculty and Staff to:</w:t>
      </w:r>
    </w:p>
    <w:p w14:paraId="6D98BE55" w14:textId="17CAB2E6" w:rsidR="0065052A" w:rsidRDefault="0065052A" w:rsidP="0065052A">
      <w:pPr>
        <w:jc w:val="center"/>
        <w:rPr>
          <w:b/>
          <w:sz w:val="52"/>
          <w:szCs w:val="52"/>
        </w:rPr>
      </w:pPr>
    </w:p>
    <w:p w14:paraId="7E6724D5" w14:textId="55FD0919" w:rsidR="0065052A" w:rsidRDefault="0065052A" w:rsidP="00283663"/>
    <w:p w14:paraId="6752D886" w14:textId="055FC82F" w:rsidR="0065052A" w:rsidRPr="00BA4C3C" w:rsidRDefault="0065052A" w:rsidP="0065052A">
      <w:pPr>
        <w:jc w:val="center"/>
        <w:rPr>
          <w:b/>
          <w:color w:val="FF0000"/>
          <w:sz w:val="72"/>
          <w:szCs w:val="72"/>
        </w:rPr>
      </w:pPr>
      <w:r w:rsidRPr="00BA4C3C">
        <w:rPr>
          <w:b/>
          <w:color w:val="FF0000"/>
          <w:sz w:val="72"/>
          <w:szCs w:val="72"/>
        </w:rPr>
        <w:t>YOGA MONDAYS – via Zoom</w:t>
      </w:r>
    </w:p>
    <w:p w14:paraId="53120673" w14:textId="77777777" w:rsidR="0065052A" w:rsidRPr="0065052A" w:rsidRDefault="0065052A" w:rsidP="0065052A">
      <w:pPr>
        <w:jc w:val="center"/>
        <w:rPr>
          <w:b/>
          <w:sz w:val="56"/>
          <w:szCs w:val="56"/>
        </w:rPr>
      </w:pPr>
    </w:p>
    <w:p w14:paraId="5599B91F" w14:textId="639B5F3F" w:rsidR="0065052A" w:rsidRDefault="0065052A" w:rsidP="0004508A">
      <w:pPr>
        <w:shd w:val="clear" w:color="auto" w:fill="FFFFFF" w:themeFill="background1"/>
        <w:jc w:val="center"/>
        <w:rPr>
          <w:b/>
          <w:sz w:val="56"/>
          <w:szCs w:val="56"/>
        </w:rPr>
      </w:pPr>
      <w:r w:rsidRPr="0065052A">
        <w:rPr>
          <w:b/>
          <w:sz w:val="56"/>
          <w:szCs w:val="56"/>
        </w:rPr>
        <w:t>September 1</w:t>
      </w:r>
      <w:r w:rsidR="00F72EB1">
        <w:rPr>
          <w:b/>
          <w:sz w:val="56"/>
          <w:szCs w:val="56"/>
        </w:rPr>
        <w:t>3</w:t>
      </w:r>
      <w:r w:rsidRPr="0065052A">
        <w:rPr>
          <w:b/>
          <w:sz w:val="56"/>
          <w:szCs w:val="56"/>
        </w:rPr>
        <w:t xml:space="preserve"> – November </w:t>
      </w:r>
      <w:r w:rsidR="00F72EB1">
        <w:rPr>
          <w:b/>
          <w:sz w:val="56"/>
          <w:szCs w:val="56"/>
        </w:rPr>
        <w:t>29</w:t>
      </w:r>
      <w:r w:rsidR="0034403D">
        <w:rPr>
          <w:b/>
          <w:sz w:val="56"/>
          <w:szCs w:val="56"/>
        </w:rPr>
        <w:t>/2021</w:t>
      </w:r>
    </w:p>
    <w:p w14:paraId="7FA8B631" w14:textId="22386C47" w:rsidR="00F72EB1" w:rsidRPr="00F72EB1" w:rsidRDefault="00F72EB1" w:rsidP="0004508A">
      <w:pPr>
        <w:shd w:val="clear" w:color="auto" w:fill="FFFFFF" w:themeFill="background1"/>
        <w:jc w:val="center"/>
        <w:rPr>
          <w:sz w:val="40"/>
          <w:szCs w:val="40"/>
        </w:rPr>
      </w:pPr>
      <w:r w:rsidRPr="00F72EB1">
        <w:rPr>
          <w:sz w:val="40"/>
          <w:szCs w:val="40"/>
        </w:rPr>
        <w:t>(Note- No classes on: Oct. 11 or Nov. 1)</w:t>
      </w:r>
    </w:p>
    <w:p w14:paraId="049EA7D8" w14:textId="77777777" w:rsidR="0065052A" w:rsidRPr="0065052A" w:rsidRDefault="0065052A" w:rsidP="0065052A">
      <w:pPr>
        <w:jc w:val="center"/>
        <w:rPr>
          <w:b/>
          <w:sz w:val="52"/>
          <w:szCs w:val="52"/>
        </w:rPr>
      </w:pPr>
    </w:p>
    <w:p w14:paraId="053CFE76" w14:textId="0FFA976A" w:rsidR="0065052A" w:rsidRDefault="0065052A" w:rsidP="00283663"/>
    <w:p w14:paraId="1B8F66DF" w14:textId="051B119B" w:rsidR="0065052A" w:rsidRDefault="0065052A" w:rsidP="0004508A">
      <w:pP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65052A">
        <w:rPr>
          <w:b/>
          <w:sz w:val="40"/>
          <w:szCs w:val="40"/>
        </w:rPr>
        <w:t>1:15pm – 2:15pm</w:t>
      </w:r>
    </w:p>
    <w:p w14:paraId="7A7F2A71" w14:textId="77777777" w:rsidR="0004508A" w:rsidRPr="0065052A" w:rsidRDefault="0004508A" w:rsidP="0065052A">
      <w:pPr>
        <w:jc w:val="center"/>
        <w:rPr>
          <w:b/>
          <w:sz w:val="40"/>
          <w:szCs w:val="40"/>
        </w:rPr>
      </w:pPr>
    </w:p>
    <w:p w14:paraId="16E83B96" w14:textId="77777777" w:rsidR="004A3935" w:rsidRDefault="0065052A" w:rsidP="004A3935">
      <w:pPr>
        <w:pStyle w:val="PlainText"/>
        <w:shd w:val="clear" w:color="auto" w:fill="D9D9D9" w:themeFill="background1" w:themeFillShade="D9"/>
        <w:rPr>
          <w:sz w:val="32"/>
          <w:szCs w:val="32"/>
        </w:rPr>
      </w:pPr>
      <w:r w:rsidRPr="004A3935">
        <w:rPr>
          <w:rFonts w:asciiTheme="minorHAnsi" w:hAnsiTheme="minorHAnsi" w:cstheme="minorHAnsi"/>
          <w:sz w:val="32"/>
          <w:szCs w:val="32"/>
        </w:rPr>
        <w:t>Zoom meeting link:</w:t>
      </w:r>
      <w:r w:rsidRPr="004A3935">
        <w:rPr>
          <w:sz w:val="32"/>
          <w:szCs w:val="32"/>
        </w:rPr>
        <w:t xml:space="preserve">  </w:t>
      </w:r>
    </w:p>
    <w:p w14:paraId="2541BF9F" w14:textId="77777777" w:rsidR="004A3935" w:rsidRDefault="004A3935" w:rsidP="004A3935">
      <w:pPr>
        <w:pStyle w:val="PlainText"/>
        <w:shd w:val="clear" w:color="auto" w:fill="D9D9D9" w:themeFill="background1" w:themeFillShade="D9"/>
        <w:rPr>
          <w:sz w:val="32"/>
          <w:szCs w:val="32"/>
        </w:rPr>
      </w:pPr>
    </w:p>
    <w:p w14:paraId="159B3F3E" w14:textId="201FE106" w:rsidR="0004508A" w:rsidRPr="004A3935" w:rsidRDefault="00596110" w:rsidP="004A3935">
      <w:pPr>
        <w:pStyle w:val="PlainText"/>
        <w:shd w:val="clear" w:color="auto" w:fill="D9D9D9" w:themeFill="background1" w:themeFillShade="D9"/>
        <w:rPr>
          <w:sz w:val="28"/>
          <w:szCs w:val="28"/>
        </w:rPr>
      </w:pPr>
      <w:hyperlink r:id="rId6" w:history="1">
        <w:r w:rsidR="004A3935" w:rsidRPr="00E02F0B">
          <w:rPr>
            <w:rStyle w:val="Hyperlink"/>
            <w:sz w:val="28"/>
            <w:szCs w:val="28"/>
          </w:rPr>
          <w:t>https://yorku.zoom.us/j/97398104563?pwd=N3pZODdjVVNnTGp1V3lndG1aUXV3UT09</w:t>
        </w:r>
      </w:hyperlink>
    </w:p>
    <w:p w14:paraId="2368412D" w14:textId="74E9D85C" w:rsidR="0065052A" w:rsidRPr="0004508A" w:rsidRDefault="0065052A" w:rsidP="004A3935">
      <w:pPr>
        <w:pStyle w:val="NormalWeb"/>
        <w:numPr>
          <w:ilvl w:val="0"/>
          <w:numId w:val="1"/>
        </w:numPr>
        <w:shd w:val="clear" w:color="auto" w:fill="D9D9D9" w:themeFill="background1" w:themeFillShade="D9"/>
        <w:rPr>
          <w:rFonts w:asciiTheme="minorHAnsi" w:hAnsiTheme="minorHAnsi" w:cstheme="minorHAnsi"/>
          <w:sz w:val="32"/>
          <w:szCs w:val="32"/>
        </w:rPr>
      </w:pPr>
      <w:r w:rsidRPr="0004508A">
        <w:rPr>
          <w:rFonts w:asciiTheme="minorHAnsi" w:hAnsiTheme="minorHAnsi" w:cstheme="minorHAnsi"/>
          <w:sz w:val="32"/>
          <w:szCs w:val="32"/>
        </w:rPr>
        <w:t>Log in between 1:00pm -1:15pm</w:t>
      </w:r>
    </w:p>
    <w:p w14:paraId="28F03957" w14:textId="195B114B" w:rsidR="0065052A" w:rsidRPr="0004508A" w:rsidRDefault="0065052A" w:rsidP="004A3935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Please turn off your camera and mute your microphone upon arrival</w:t>
      </w:r>
    </w:p>
    <w:p w14:paraId="55B31AB9" w14:textId="3EF63666" w:rsidR="0065052A" w:rsidRPr="0004508A" w:rsidRDefault="0065052A" w:rsidP="004A3935">
      <w:pPr>
        <w:pStyle w:val="ListParagraph"/>
        <w:numPr>
          <w:ilvl w:val="0"/>
          <w:numId w:val="1"/>
        </w:numPr>
        <w:shd w:val="clear" w:color="auto" w:fill="D9D9D9" w:themeFill="background1" w:themeFillShade="D9"/>
        <w:rPr>
          <w:sz w:val="32"/>
          <w:szCs w:val="32"/>
        </w:rPr>
      </w:pPr>
      <w:r w:rsidRPr="0004508A">
        <w:rPr>
          <w:sz w:val="32"/>
          <w:szCs w:val="32"/>
        </w:rPr>
        <w:t>Class is locked at 1:15 – no participants will be admitted thereafter</w:t>
      </w:r>
    </w:p>
    <w:p w14:paraId="6E493205" w14:textId="0910E8C0" w:rsidR="0065052A" w:rsidRDefault="0065052A" w:rsidP="00283663"/>
    <w:p w14:paraId="33665D90" w14:textId="1B492FEF" w:rsidR="0065052A" w:rsidRDefault="0065052A" w:rsidP="00283663"/>
    <w:p w14:paraId="61C0B1BF" w14:textId="386FE8FE" w:rsidR="0065052A" w:rsidRDefault="0065052A" w:rsidP="00283663"/>
    <w:p w14:paraId="384A34BC" w14:textId="11D5EFAF" w:rsidR="0065052A" w:rsidRDefault="0065052A" w:rsidP="00283663"/>
    <w:p w14:paraId="5758C8D1" w14:textId="041CD544" w:rsidR="0065052A" w:rsidRDefault="0065052A" w:rsidP="00283663"/>
    <w:p w14:paraId="109FB246" w14:textId="77777777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>Classes are drop-in and free!</w:t>
      </w:r>
    </w:p>
    <w:p w14:paraId="34207E23" w14:textId="77777777" w:rsidR="0065052A" w:rsidRPr="0004508A" w:rsidRDefault="0065052A" w:rsidP="0065052A">
      <w:pPr>
        <w:rPr>
          <w:b/>
          <w:iCs/>
          <w:color w:val="FF0000"/>
          <w:sz w:val="32"/>
          <w:szCs w:val="32"/>
        </w:rPr>
      </w:pPr>
    </w:p>
    <w:p w14:paraId="5986ECBD" w14:textId="64A28DDB" w:rsidR="0065052A" w:rsidRPr="0065052A" w:rsidRDefault="0065052A" w:rsidP="0004508A">
      <w:pPr>
        <w:jc w:val="center"/>
        <w:rPr>
          <w:b/>
          <w:iCs/>
          <w:color w:val="FF0000"/>
          <w:sz w:val="32"/>
          <w:szCs w:val="32"/>
        </w:rPr>
      </w:pPr>
      <w:r w:rsidRPr="0065052A">
        <w:rPr>
          <w:b/>
          <w:iCs/>
          <w:color w:val="FF0000"/>
          <w:sz w:val="32"/>
          <w:szCs w:val="32"/>
        </w:rPr>
        <w:t xml:space="preserve">All levels </w:t>
      </w:r>
      <w:r w:rsidRPr="0004508A">
        <w:rPr>
          <w:b/>
          <w:iCs/>
          <w:color w:val="FF0000"/>
          <w:sz w:val="32"/>
          <w:szCs w:val="32"/>
        </w:rPr>
        <w:t xml:space="preserve">of practice and experience </w:t>
      </w:r>
      <w:r w:rsidRPr="0065052A">
        <w:rPr>
          <w:b/>
          <w:iCs/>
          <w:color w:val="FF0000"/>
          <w:sz w:val="32"/>
          <w:szCs w:val="32"/>
        </w:rPr>
        <w:t>welcome</w:t>
      </w:r>
      <w:r w:rsidRPr="0004508A">
        <w:rPr>
          <w:b/>
          <w:iCs/>
          <w:color w:val="FF0000"/>
          <w:sz w:val="32"/>
          <w:szCs w:val="32"/>
        </w:rPr>
        <w:t xml:space="preserve"> </w:t>
      </w:r>
    </w:p>
    <w:p w14:paraId="2834E92D" w14:textId="48B93185" w:rsidR="0065052A" w:rsidRPr="0065052A" w:rsidRDefault="0065052A" w:rsidP="0065052A">
      <w:pPr>
        <w:rPr>
          <w:iCs/>
        </w:rPr>
      </w:pPr>
    </w:p>
    <w:p w14:paraId="6363CB2D" w14:textId="77777777" w:rsidR="0065052A" w:rsidRPr="00283663" w:rsidRDefault="0065052A" w:rsidP="00283663"/>
    <w:sectPr w:rsidR="0065052A" w:rsidRPr="00283663" w:rsidSect="0065052A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D69"/>
    <w:multiLevelType w:val="hybridMultilevel"/>
    <w:tmpl w:val="2F68F9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646E3"/>
    <w:multiLevelType w:val="hybridMultilevel"/>
    <w:tmpl w:val="5080A4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F"/>
    <w:rsid w:val="00005D79"/>
    <w:rsid w:val="00031A2F"/>
    <w:rsid w:val="0004508A"/>
    <w:rsid w:val="00062ABF"/>
    <w:rsid w:val="00062CDC"/>
    <w:rsid w:val="000724EE"/>
    <w:rsid w:val="000770C6"/>
    <w:rsid w:val="00170DDD"/>
    <w:rsid w:val="00191127"/>
    <w:rsid w:val="001D04B1"/>
    <w:rsid w:val="001D1C9C"/>
    <w:rsid w:val="001D2F42"/>
    <w:rsid w:val="001D68F6"/>
    <w:rsid w:val="0020310D"/>
    <w:rsid w:val="0026328A"/>
    <w:rsid w:val="00283663"/>
    <w:rsid w:val="002E3D1B"/>
    <w:rsid w:val="002F00C0"/>
    <w:rsid w:val="00317976"/>
    <w:rsid w:val="00320F6C"/>
    <w:rsid w:val="0034403D"/>
    <w:rsid w:val="00412E60"/>
    <w:rsid w:val="00426067"/>
    <w:rsid w:val="00455E8B"/>
    <w:rsid w:val="004A3935"/>
    <w:rsid w:val="004D5B4D"/>
    <w:rsid w:val="0051056E"/>
    <w:rsid w:val="00542B57"/>
    <w:rsid w:val="00560551"/>
    <w:rsid w:val="00596110"/>
    <w:rsid w:val="005C4260"/>
    <w:rsid w:val="005E25DD"/>
    <w:rsid w:val="006378C3"/>
    <w:rsid w:val="0065052A"/>
    <w:rsid w:val="00702704"/>
    <w:rsid w:val="00731F43"/>
    <w:rsid w:val="0077696B"/>
    <w:rsid w:val="007B1122"/>
    <w:rsid w:val="0081054F"/>
    <w:rsid w:val="00827C75"/>
    <w:rsid w:val="00833706"/>
    <w:rsid w:val="008566CB"/>
    <w:rsid w:val="00857E0B"/>
    <w:rsid w:val="008A62C7"/>
    <w:rsid w:val="008B56A2"/>
    <w:rsid w:val="008C4CA7"/>
    <w:rsid w:val="00931F62"/>
    <w:rsid w:val="00A26790"/>
    <w:rsid w:val="00A437E0"/>
    <w:rsid w:val="00B12B6E"/>
    <w:rsid w:val="00B51B29"/>
    <w:rsid w:val="00B7266F"/>
    <w:rsid w:val="00BA4C3C"/>
    <w:rsid w:val="00BC3EDF"/>
    <w:rsid w:val="00CD0BD9"/>
    <w:rsid w:val="00D66D00"/>
    <w:rsid w:val="00D70890"/>
    <w:rsid w:val="00DA1DC8"/>
    <w:rsid w:val="00E15484"/>
    <w:rsid w:val="00E3353F"/>
    <w:rsid w:val="00F34F30"/>
    <w:rsid w:val="00F55A62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04D90"/>
  <w15:docId w15:val="{2994E868-E3A6-4878-94B3-490461DC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3353F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3353F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98864B3EC8EB42469CFF3AF78A49592A">
    <w:name w:val="98864B3EC8EB42469CFF3AF78A49592A"/>
    <w:rsid w:val="001D04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basedOn w:val="Normal"/>
    <w:uiPriority w:val="99"/>
    <w:qFormat/>
    <w:rsid w:val="001D04B1"/>
    <w:rPr>
      <w:rFonts w:eastAsiaTheme="minorHAnsi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31F62"/>
    <w:rPr>
      <w:rFonts w:asciiTheme="minorHAnsi" w:hAnsiTheme="minorHAnsi" w:cs="Arial"/>
      <w:b/>
      <w:bCs/>
      <w:iCs/>
      <w:color w:val="943634" w:themeColor="accent2" w:themeShade="BF"/>
      <w:sz w:val="92"/>
      <w:szCs w:val="28"/>
    </w:rPr>
  </w:style>
  <w:style w:type="paragraph" w:styleId="ListParagraph">
    <w:name w:val="List Paragraph"/>
    <w:basedOn w:val="Normal"/>
    <w:uiPriority w:val="34"/>
    <w:unhideWhenUsed/>
    <w:qFormat/>
    <w:rsid w:val="00650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5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052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5052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A3935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4A3935"/>
    <w:rPr>
      <w:rFonts w:ascii="Calibri" w:eastAsiaTheme="minorHAnsi" w:hAnsi="Calibri" w:cstheme="minorBid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rku.zoom.us/j/97398104563?pwd=N3pZODdjVVNnTGp1V3lndG1aUXV3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les\AppData\Roaming\Microsoft\Templates\CompanyPicnic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C4FC92-53FE-4B5A-8249-C5293CEBD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CompanyPicnicInvitation.dotx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picnic invitation flyer</vt:lpstr>
    </vt:vector>
  </TitlesOfParts>
  <Company>Osgoode Hall Law School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picnic invitation flyer</dc:title>
  <dc:subject/>
  <dc:creator>Ellen Schlesinger</dc:creator>
  <cp:keywords/>
  <dc:description/>
  <cp:lastModifiedBy>Debbie Ernest</cp:lastModifiedBy>
  <cp:revision>7</cp:revision>
  <cp:lastPrinted>2015-09-01T14:49:00Z</cp:lastPrinted>
  <dcterms:created xsi:type="dcterms:W3CDTF">2021-07-30T14:29:00Z</dcterms:created>
  <dcterms:modified xsi:type="dcterms:W3CDTF">2021-08-25T17:38:00Z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